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71AC" w14:textId="157FF392" w:rsidR="00755031" w:rsidRPr="001B4D66" w:rsidRDefault="001B4D66" w:rsidP="001B4D66">
      <w:pPr>
        <w:jc w:val="center"/>
        <w:rPr>
          <w:b/>
          <w:bCs/>
          <w:noProof/>
          <w:sz w:val="26"/>
          <w:szCs w:val="26"/>
        </w:rPr>
      </w:pPr>
      <w:bookmarkStart w:id="0" w:name="_Hlk61429942"/>
      <w:r w:rsidRPr="001B4D66">
        <w:rPr>
          <w:b/>
          <w:bCs/>
          <w:noProof/>
          <w:sz w:val="26"/>
          <w:szCs w:val="26"/>
        </w:rPr>
        <w:t>BORDEREAU D’</w:t>
      </w:r>
      <w:r w:rsidR="00755031" w:rsidRPr="001B4D66">
        <w:rPr>
          <w:b/>
          <w:bCs/>
          <w:noProof/>
          <w:sz w:val="26"/>
          <w:szCs w:val="26"/>
        </w:rPr>
        <w:t xml:space="preserve">ENGAGEMENT DE VERSEMENT </w:t>
      </w:r>
      <w:r w:rsidRPr="001B4D66">
        <w:rPr>
          <w:b/>
          <w:bCs/>
          <w:noProof/>
          <w:sz w:val="26"/>
          <w:szCs w:val="26"/>
        </w:rPr>
        <w:t>DES DEPENSES LIBERATOIRES</w:t>
      </w:r>
      <w:r w:rsidR="00755031" w:rsidRPr="001B4D66">
        <w:rPr>
          <w:b/>
          <w:bCs/>
          <w:noProof/>
          <w:sz w:val="26"/>
          <w:szCs w:val="26"/>
        </w:rPr>
        <w:t xml:space="preserve"> – 202</w:t>
      </w:r>
      <w:r w:rsidR="00047C18">
        <w:rPr>
          <w:b/>
          <w:bCs/>
          <w:noProof/>
          <w:sz w:val="26"/>
          <w:szCs w:val="26"/>
        </w:rPr>
        <w:t>2</w:t>
      </w:r>
    </w:p>
    <w:bookmarkEnd w:id="0"/>
    <w:p w14:paraId="58F5BA96" w14:textId="1A57A996" w:rsidR="00755031" w:rsidRPr="00F16EE5" w:rsidRDefault="00755031" w:rsidP="00755031">
      <w:pPr>
        <w:spacing w:after="0"/>
        <w:jc w:val="center"/>
        <w:rPr>
          <w:noProof/>
          <w:sz w:val="16"/>
          <w:szCs w:val="16"/>
        </w:rPr>
      </w:pPr>
      <w:r w:rsidRPr="00F16EE5">
        <w:rPr>
          <w:noProof/>
          <w:sz w:val="16"/>
          <w:szCs w:val="16"/>
        </w:rPr>
        <w:t xml:space="preserve">13% </w:t>
      </w:r>
      <w:r w:rsidR="001B4D66">
        <w:rPr>
          <w:noProof/>
          <w:sz w:val="16"/>
          <w:szCs w:val="16"/>
        </w:rPr>
        <w:t xml:space="preserve">de la taxe d’apprentissage </w:t>
      </w:r>
      <w:r w:rsidRPr="00F16EE5">
        <w:rPr>
          <w:noProof/>
          <w:sz w:val="16"/>
          <w:szCs w:val="16"/>
        </w:rPr>
        <w:t>affecté</w:t>
      </w:r>
      <w:r w:rsidR="001B4D66">
        <w:rPr>
          <w:noProof/>
          <w:sz w:val="16"/>
          <w:szCs w:val="16"/>
        </w:rPr>
        <w:t>s</w:t>
      </w:r>
      <w:r w:rsidRPr="00F16EE5">
        <w:rPr>
          <w:noProof/>
          <w:sz w:val="16"/>
          <w:szCs w:val="16"/>
        </w:rPr>
        <w:t xml:space="preserve"> aux établissements de formation habilités</w:t>
      </w:r>
    </w:p>
    <w:p w14:paraId="6603E3EE" w14:textId="77777777" w:rsidR="00755031" w:rsidRPr="00F16EE5" w:rsidRDefault="00755031" w:rsidP="00755031">
      <w:pPr>
        <w:spacing w:after="0"/>
        <w:jc w:val="center"/>
        <w:rPr>
          <w:noProof/>
          <w:sz w:val="16"/>
          <w:szCs w:val="16"/>
        </w:rPr>
      </w:pPr>
      <w:r w:rsidRPr="00F16EE5">
        <w:rPr>
          <w:noProof/>
          <w:sz w:val="16"/>
          <w:szCs w:val="16"/>
        </w:rPr>
        <w:t>Décret N°2019-1491 du 27 décembre 2019 relatif au solde de la taxe d’apprentissage</w:t>
      </w:r>
    </w:p>
    <w:p w14:paraId="3E4C20B1" w14:textId="77777777" w:rsidR="00755031" w:rsidRDefault="00755031" w:rsidP="00755031">
      <w:pPr>
        <w:rPr>
          <w:noProof/>
        </w:rPr>
      </w:pPr>
    </w:p>
    <w:p w14:paraId="098EEA1D" w14:textId="26CC1A4E" w:rsidR="00755031" w:rsidRPr="00755031" w:rsidRDefault="00755031" w:rsidP="00755031">
      <w:pPr>
        <w:rPr>
          <w:b/>
          <w:bCs/>
          <w:noProof/>
          <w:u w:val="single"/>
        </w:rPr>
      </w:pPr>
      <w:r w:rsidRPr="00755031">
        <w:rPr>
          <w:b/>
          <w:bCs/>
          <w:noProof/>
          <w:u w:val="single"/>
        </w:rPr>
        <w:t>Renseignements</w:t>
      </w:r>
      <w:r w:rsidR="00EC2668">
        <w:rPr>
          <w:b/>
          <w:bCs/>
          <w:noProof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5031" w14:paraId="5AD5B649" w14:textId="77777777" w:rsidTr="008F03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CC5" w14:textId="77777777" w:rsidR="00755031" w:rsidRPr="00F16EE5" w:rsidRDefault="00755031" w:rsidP="008F039B">
            <w:pPr>
              <w:rPr>
                <w:b/>
                <w:bCs/>
                <w:noProof/>
              </w:rPr>
            </w:pPr>
            <w:r w:rsidRPr="00F16EE5">
              <w:rPr>
                <w:b/>
                <w:bCs/>
                <w:noProof/>
              </w:rPr>
              <w:t xml:space="preserve">Votre entreprise : </w:t>
            </w:r>
          </w:p>
          <w:p w14:paraId="1434A14A" w14:textId="77777777" w:rsidR="00755031" w:rsidRDefault="00755031" w:rsidP="008F039B">
            <w:pPr>
              <w:rPr>
                <w:noProof/>
              </w:rPr>
            </w:pPr>
          </w:p>
          <w:p w14:paraId="421C40B1" w14:textId="77777777" w:rsidR="00755031" w:rsidRDefault="00755031" w:rsidP="008F039B">
            <w:pPr>
              <w:rPr>
                <w:noProof/>
              </w:rPr>
            </w:pPr>
          </w:p>
          <w:p w14:paraId="50EA919A" w14:textId="77777777" w:rsidR="00755031" w:rsidRDefault="00755031" w:rsidP="008F039B">
            <w:pPr>
              <w:rPr>
                <w:noProof/>
              </w:rPr>
            </w:pPr>
          </w:p>
          <w:p w14:paraId="51E0AFD7" w14:textId="77777777" w:rsidR="00755031" w:rsidRDefault="00755031" w:rsidP="008F039B">
            <w:pPr>
              <w:rPr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E5A" w14:textId="77777777" w:rsidR="00755031" w:rsidRDefault="00755031" w:rsidP="008F039B">
            <w:pPr>
              <w:rPr>
                <w:b/>
                <w:bCs/>
                <w:noProof/>
              </w:rPr>
            </w:pPr>
            <w:r w:rsidRPr="00F16EE5">
              <w:rPr>
                <w:b/>
                <w:bCs/>
                <w:noProof/>
              </w:rPr>
              <w:t xml:space="preserve">Etablissement bénéficiaire : </w:t>
            </w:r>
          </w:p>
          <w:p w14:paraId="65B5B4F7" w14:textId="77777777" w:rsidR="00755031" w:rsidRPr="00F16EE5" w:rsidRDefault="00755031" w:rsidP="008F039B">
            <w:pPr>
              <w:rPr>
                <w:b/>
                <w:bCs/>
                <w:noProof/>
              </w:rPr>
            </w:pPr>
          </w:p>
          <w:p w14:paraId="06EC5282" w14:textId="77777777" w:rsidR="00755031" w:rsidRDefault="00755031" w:rsidP="008F039B">
            <w:pPr>
              <w:rPr>
                <w:noProof/>
              </w:rPr>
            </w:pPr>
            <w:r>
              <w:rPr>
                <w:noProof/>
              </w:rPr>
              <w:t>IFRES de Normandie</w:t>
            </w:r>
          </w:p>
          <w:p w14:paraId="3325F27C" w14:textId="77777777" w:rsidR="00755031" w:rsidRDefault="00755031" w:rsidP="008F039B">
            <w:pPr>
              <w:rPr>
                <w:noProof/>
              </w:rPr>
            </w:pPr>
            <w:r>
              <w:rPr>
                <w:noProof/>
              </w:rPr>
              <w:t>25 rue Balzac</w:t>
            </w:r>
          </w:p>
          <w:p w14:paraId="51D44DCC" w14:textId="77777777" w:rsidR="00755031" w:rsidRDefault="00755031" w:rsidP="008F039B">
            <w:pPr>
              <w:rPr>
                <w:noProof/>
              </w:rPr>
            </w:pPr>
            <w:r>
              <w:rPr>
                <w:noProof/>
              </w:rPr>
              <w:t>61000 ALENCON</w:t>
            </w:r>
          </w:p>
          <w:p w14:paraId="58B96147" w14:textId="77777777" w:rsidR="00755031" w:rsidRDefault="00755031" w:rsidP="008F039B">
            <w:pPr>
              <w:rPr>
                <w:noProof/>
              </w:rPr>
            </w:pPr>
          </w:p>
        </w:tc>
      </w:tr>
    </w:tbl>
    <w:p w14:paraId="46D91E2B" w14:textId="77777777" w:rsidR="00755031" w:rsidRDefault="00755031" w:rsidP="00755031">
      <w:pPr>
        <w:rPr>
          <w:noProof/>
        </w:rPr>
      </w:pPr>
    </w:p>
    <w:p w14:paraId="5F57B269" w14:textId="012D6DC7" w:rsidR="00755031" w:rsidRDefault="00755031" w:rsidP="00755031">
      <w:pPr>
        <w:rPr>
          <w:noProof/>
        </w:rPr>
      </w:pPr>
      <w:r>
        <w:rPr>
          <w:noProof/>
        </w:rPr>
        <w:t>SIRET : …………………………………………………………………..</w:t>
      </w:r>
    </w:p>
    <w:p w14:paraId="42644501" w14:textId="77777777" w:rsidR="00755031" w:rsidRDefault="00755031" w:rsidP="00755031">
      <w:pPr>
        <w:spacing w:after="0"/>
        <w:rPr>
          <w:noProof/>
        </w:rPr>
      </w:pPr>
      <w:r w:rsidRPr="00755031">
        <w:rPr>
          <w:b/>
          <w:bCs/>
          <w:noProof/>
          <w:u w:val="single"/>
        </w:rPr>
        <w:t>Contact de l’entreprise</w:t>
      </w:r>
      <w:r>
        <w:rPr>
          <w:noProof/>
        </w:rPr>
        <w:t xml:space="preserve"> : </w:t>
      </w:r>
    </w:p>
    <w:p w14:paraId="1BB80F8E" w14:textId="77777777" w:rsidR="00755031" w:rsidRDefault="00755031" w:rsidP="00755031">
      <w:pPr>
        <w:spacing w:after="0"/>
        <w:rPr>
          <w:noProof/>
        </w:rPr>
      </w:pPr>
      <w:r>
        <w:rPr>
          <w:noProof/>
        </w:rPr>
        <w:t>Nom : ……………………………………………………………………</w:t>
      </w:r>
    </w:p>
    <w:p w14:paraId="7F398C67" w14:textId="77777777" w:rsidR="00755031" w:rsidRDefault="00755031" w:rsidP="00755031">
      <w:pPr>
        <w:spacing w:after="0"/>
        <w:rPr>
          <w:noProof/>
        </w:rPr>
      </w:pPr>
      <w:r>
        <w:rPr>
          <w:noProof/>
        </w:rPr>
        <w:t>Tel : …………………………………………………………………Email : ………………………………………………………………….</w:t>
      </w:r>
    </w:p>
    <w:p w14:paraId="15DACFB5" w14:textId="77777777" w:rsidR="00755031" w:rsidRDefault="00755031" w:rsidP="00755031">
      <w:pPr>
        <w:rPr>
          <w:noProof/>
        </w:rPr>
      </w:pPr>
    </w:p>
    <w:p w14:paraId="5DCC591B" w14:textId="2EC2D9D8" w:rsidR="00755031" w:rsidRDefault="00755031" w:rsidP="00755031">
      <w:pPr>
        <w:spacing w:after="0"/>
        <w:rPr>
          <w:noProof/>
        </w:rPr>
      </w:pPr>
      <w:r>
        <w:rPr>
          <w:noProof/>
        </w:rPr>
        <w:t>Votre masse salariale 20</w:t>
      </w:r>
      <w:r w:rsidR="004B6E8C">
        <w:rPr>
          <w:noProof/>
        </w:rPr>
        <w:t>2</w:t>
      </w:r>
      <w:r w:rsidR="00047C18">
        <w:rPr>
          <w:noProof/>
        </w:rPr>
        <w:t>1</w:t>
      </w:r>
      <w:r>
        <w:rPr>
          <w:noProof/>
        </w:rPr>
        <w:t> : ……………………………………€</w:t>
      </w:r>
    </w:p>
    <w:p w14:paraId="03834D3C" w14:textId="77777777" w:rsidR="00755031" w:rsidRDefault="00755031" w:rsidP="0075503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x 0.68 % : ……………………………………€</w:t>
      </w:r>
    </w:p>
    <w:p w14:paraId="5F36A3E7" w14:textId="3DC745A7" w:rsidR="00755031" w:rsidRDefault="00755031" w:rsidP="00755031">
      <w:pPr>
        <w:spacing w:after="0"/>
        <w:rPr>
          <w:noProof/>
        </w:rPr>
      </w:pPr>
      <w:r>
        <w:rPr>
          <w:noProof/>
        </w:rPr>
        <w:t>Solde école de 13% de la TA 202</w:t>
      </w:r>
      <w:r w:rsidR="00047C18">
        <w:rPr>
          <w:noProof/>
        </w:rPr>
        <w:t>2</w:t>
      </w:r>
      <w:r>
        <w:rPr>
          <w:noProof/>
        </w:rPr>
        <w:t> : …………..…………….€</w:t>
      </w:r>
    </w:p>
    <w:p w14:paraId="4E3ABC18" w14:textId="77777777" w:rsidR="00755031" w:rsidRDefault="00755031" w:rsidP="00755031">
      <w:pPr>
        <w:rPr>
          <w:noProof/>
        </w:rPr>
      </w:pPr>
    </w:p>
    <w:p w14:paraId="3E4EC321" w14:textId="77777777" w:rsidR="00755031" w:rsidRDefault="00755031" w:rsidP="0075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Montant de votre versement : ………………………………..€</w:t>
      </w:r>
    </w:p>
    <w:p w14:paraId="6EA09DBB" w14:textId="14E111E0" w:rsidR="00755031" w:rsidRDefault="00755031" w:rsidP="0075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Code UAI de l’école : 06</w:t>
      </w:r>
      <w:r w:rsidR="00047C18">
        <w:rPr>
          <w:noProof/>
        </w:rPr>
        <w:t> </w:t>
      </w:r>
      <w:r>
        <w:rPr>
          <w:noProof/>
        </w:rPr>
        <w:t>112</w:t>
      </w:r>
      <w:r w:rsidR="00047C18">
        <w:rPr>
          <w:noProof/>
        </w:rPr>
        <w:t xml:space="preserve"> 90 W </w:t>
      </w:r>
    </w:p>
    <w:p w14:paraId="22CFF97C" w14:textId="77777777" w:rsidR="00755031" w:rsidRDefault="00755031" w:rsidP="0075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>
        <w:rPr>
          <w:noProof/>
        </w:rPr>
        <w:t>Au profit de l’IFRES de Normandie</w:t>
      </w:r>
    </w:p>
    <w:p w14:paraId="1FA2C8EA" w14:textId="77777777" w:rsidR="00755031" w:rsidRDefault="00755031" w:rsidP="00755031">
      <w:pPr>
        <w:rPr>
          <w:noProof/>
        </w:rPr>
      </w:pPr>
    </w:p>
    <w:p w14:paraId="43027BB2" w14:textId="77777777" w:rsidR="00755031" w:rsidRPr="00755031" w:rsidRDefault="00755031" w:rsidP="00755031">
      <w:pPr>
        <w:spacing w:after="0"/>
        <w:rPr>
          <w:b/>
          <w:bCs/>
          <w:noProof/>
        </w:rPr>
      </w:pPr>
      <w:r w:rsidRPr="00755031">
        <w:rPr>
          <w:b/>
          <w:bCs/>
          <w:noProof/>
          <w:u w:val="single"/>
        </w:rPr>
        <w:t>Mode de règlement</w:t>
      </w:r>
      <w:r w:rsidRPr="00755031">
        <w:rPr>
          <w:b/>
          <w:bCs/>
          <w:noProof/>
        </w:rPr>
        <w:t> : </w:t>
      </w:r>
    </w:p>
    <w:p w14:paraId="51502877" w14:textId="77777777" w:rsidR="00755031" w:rsidRDefault="00755031" w:rsidP="00755031">
      <w:pPr>
        <w:spacing w:after="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Chèque bancaire à l’ordre de l’IFRES de Normandie</w:t>
      </w:r>
    </w:p>
    <w:p w14:paraId="0B2D3E0B" w14:textId="70C4928A" w:rsidR="00755031" w:rsidRDefault="00755031" w:rsidP="00755031">
      <w:pPr>
        <w:spacing w:after="0"/>
        <w:rPr>
          <w:noProof/>
        </w:rPr>
      </w:pPr>
      <w:r>
        <w:rPr>
          <w:noProof/>
        </w:rPr>
        <w:sym w:font="Symbol" w:char="F07F"/>
      </w:r>
      <w:r>
        <w:rPr>
          <w:noProof/>
        </w:rPr>
        <w:t xml:space="preserve"> Virement</w:t>
      </w:r>
    </w:p>
    <w:p w14:paraId="4036BC88" w14:textId="77777777" w:rsidR="00755031" w:rsidRDefault="00755031" w:rsidP="00755031">
      <w:pPr>
        <w:spacing w:after="0"/>
        <w:rPr>
          <w:noProof/>
        </w:rPr>
      </w:pPr>
    </w:p>
    <w:p w14:paraId="61B1D32F" w14:textId="77777777" w:rsidR="00755031" w:rsidRDefault="00755031" w:rsidP="007550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A481CF" wp14:editId="7514BFC8">
            <wp:extent cx="3040380" cy="1501845"/>
            <wp:effectExtent l="0" t="0" r="762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79" cy="151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F8BD6" w14:textId="77777777" w:rsidR="00755031" w:rsidRDefault="00755031" w:rsidP="00755031"/>
    <w:p w14:paraId="3781D0D3" w14:textId="77777777" w:rsidR="00AC21A6" w:rsidRPr="00AC21A6" w:rsidRDefault="00AC21A6">
      <w:pPr>
        <w:rPr>
          <w:rFonts w:ascii="Arial" w:hAnsi="Arial" w:cs="Arial"/>
        </w:rPr>
      </w:pPr>
    </w:p>
    <w:sectPr w:rsidR="00AC21A6" w:rsidRPr="00AC21A6" w:rsidSect="00AC21A6">
      <w:headerReference w:type="default" r:id="rId7"/>
      <w:footerReference w:type="default" r:id="rId8"/>
      <w:pgSz w:w="11906" w:h="16838"/>
      <w:pgMar w:top="2552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2F65" w14:textId="77777777" w:rsidR="00755031" w:rsidRDefault="00755031" w:rsidP="00AC21A6">
      <w:pPr>
        <w:spacing w:after="0" w:line="240" w:lineRule="auto"/>
      </w:pPr>
      <w:r>
        <w:separator/>
      </w:r>
    </w:p>
  </w:endnote>
  <w:endnote w:type="continuationSeparator" w:id="0">
    <w:p w14:paraId="6ABBED77" w14:textId="77777777" w:rsidR="00755031" w:rsidRDefault="00755031" w:rsidP="00AC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C3A7" w14:textId="77777777" w:rsidR="00AC21A6" w:rsidRPr="00610364" w:rsidRDefault="00610364" w:rsidP="00AC21A6">
    <w:pPr>
      <w:pStyle w:val="Pieddepage"/>
      <w:ind w:left="-993"/>
      <w:rPr>
        <w:rFonts w:cstheme="minorHAnsi"/>
        <w:color w:val="0072BB"/>
        <w:sz w:val="20"/>
        <w:szCs w:val="20"/>
      </w:rPr>
    </w:pPr>
    <w:r>
      <w:rPr>
        <w:rFonts w:cstheme="minorHAnsi"/>
        <w:color w:val="0072BB"/>
        <w:sz w:val="20"/>
        <w:szCs w:val="20"/>
      </w:rPr>
      <w:t>25, rue Balzac - BP 56 - 61002 ALENCON Cedex</w:t>
    </w:r>
  </w:p>
  <w:p w14:paraId="71C5D660" w14:textId="77777777" w:rsidR="00AC21A6" w:rsidRPr="00610364" w:rsidRDefault="00AC21A6" w:rsidP="00AC21A6">
    <w:pPr>
      <w:pStyle w:val="Pieddepage"/>
      <w:ind w:left="-993"/>
      <w:rPr>
        <w:rFonts w:cstheme="minorHAnsi"/>
        <w:b/>
        <w:bCs/>
        <w:color w:val="ED7D31" w:themeColor="accent2"/>
        <w:sz w:val="20"/>
        <w:szCs w:val="20"/>
      </w:rPr>
    </w:pPr>
    <w:r w:rsidRPr="00610364">
      <w:rPr>
        <w:rFonts w:cstheme="minorHAnsi"/>
        <w:color w:val="0072BB"/>
        <w:sz w:val="20"/>
        <w:szCs w:val="20"/>
      </w:rPr>
      <w:t xml:space="preserve">Tél. 02 </w:t>
    </w:r>
    <w:r w:rsidR="00610364">
      <w:rPr>
        <w:rFonts w:cstheme="minorHAnsi"/>
        <w:color w:val="0072BB"/>
        <w:sz w:val="20"/>
        <w:szCs w:val="20"/>
      </w:rPr>
      <w:t>33 80 08 80</w:t>
    </w:r>
    <w:r w:rsidRPr="00610364">
      <w:rPr>
        <w:rFonts w:cstheme="minorHAnsi"/>
        <w:color w:val="0072BB"/>
        <w:sz w:val="20"/>
        <w:szCs w:val="20"/>
      </w:rPr>
      <w:t xml:space="preserve"> </w:t>
    </w:r>
    <w:r w:rsidR="00610364">
      <w:rPr>
        <w:rFonts w:cstheme="minorHAnsi"/>
        <w:color w:val="0072BB"/>
        <w:sz w:val="20"/>
        <w:szCs w:val="20"/>
      </w:rPr>
      <w:t xml:space="preserve">- </w:t>
    </w:r>
    <w:hyperlink r:id="rId1" w:history="1">
      <w:r w:rsidR="00610364" w:rsidRPr="00610364">
        <w:rPr>
          <w:rStyle w:val="Lienhypertexte"/>
          <w:rFonts w:cstheme="minorHAnsi"/>
          <w:b/>
          <w:bCs/>
          <w:color w:val="DB3EB1"/>
          <w:sz w:val="20"/>
          <w:szCs w:val="20"/>
        </w:rPr>
        <w:t>co</w:t>
      </w:r>
      <w:r w:rsidR="00716B9B">
        <w:rPr>
          <w:rStyle w:val="Lienhypertexte"/>
          <w:rFonts w:cstheme="minorHAnsi"/>
          <w:b/>
          <w:bCs/>
          <w:color w:val="DB3EB1"/>
          <w:sz w:val="20"/>
          <w:szCs w:val="20"/>
        </w:rPr>
        <w:t>mpta</w:t>
      </w:r>
      <w:r w:rsidR="00610364" w:rsidRPr="00610364">
        <w:rPr>
          <w:rStyle w:val="Lienhypertexte"/>
          <w:rFonts w:cstheme="minorHAnsi"/>
          <w:b/>
          <w:bCs/>
          <w:color w:val="DB3EB1"/>
          <w:sz w:val="20"/>
          <w:szCs w:val="20"/>
        </w:rPr>
        <w:t>@ifres-alencon.com</w:t>
      </w:r>
    </w:hyperlink>
  </w:p>
  <w:p w14:paraId="4DBE129E" w14:textId="77777777" w:rsidR="00AC21A6" w:rsidRPr="00610364" w:rsidRDefault="00AC21A6" w:rsidP="00AC21A6">
    <w:pPr>
      <w:pStyle w:val="Pieddepage"/>
      <w:ind w:left="-993"/>
      <w:rPr>
        <w:rFonts w:cstheme="minorHAnsi"/>
        <w:color w:val="0072BB"/>
        <w:sz w:val="20"/>
        <w:szCs w:val="20"/>
      </w:rPr>
    </w:pPr>
    <w:r w:rsidRPr="00610364">
      <w:rPr>
        <w:rFonts w:cstheme="minorHAnsi"/>
        <w:color w:val="0072BB"/>
        <w:sz w:val="20"/>
        <w:szCs w:val="20"/>
      </w:rPr>
      <w:t xml:space="preserve">Siret </w:t>
    </w:r>
    <w:r w:rsidR="00610364">
      <w:rPr>
        <w:rFonts w:cstheme="minorHAnsi"/>
        <w:color w:val="0072BB"/>
        <w:sz w:val="20"/>
        <w:szCs w:val="20"/>
      </w:rPr>
      <w:t>314 912 189 00037 -</w:t>
    </w:r>
    <w:r w:rsidRPr="00610364">
      <w:rPr>
        <w:rFonts w:cstheme="minorHAnsi"/>
        <w:color w:val="0072BB"/>
        <w:sz w:val="20"/>
        <w:szCs w:val="20"/>
      </w:rPr>
      <w:t xml:space="preserve"> </w:t>
    </w:r>
    <w:proofErr w:type="spellStart"/>
    <w:r w:rsidRPr="00610364">
      <w:rPr>
        <w:rFonts w:cstheme="minorHAnsi"/>
        <w:color w:val="0072BB"/>
        <w:sz w:val="20"/>
        <w:szCs w:val="20"/>
      </w:rPr>
      <w:t>Fines</w:t>
    </w:r>
    <w:r w:rsidR="00610364">
      <w:rPr>
        <w:rFonts w:cstheme="minorHAnsi"/>
        <w:color w:val="0072BB"/>
        <w:sz w:val="20"/>
        <w:szCs w:val="20"/>
      </w:rPr>
      <w:t>s</w:t>
    </w:r>
    <w:proofErr w:type="spellEnd"/>
    <w:r w:rsidRPr="00610364">
      <w:rPr>
        <w:rFonts w:cstheme="minorHAnsi"/>
        <w:color w:val="0072BB"/>
        <w:sz w:val="20"/>
        <w:szCs w:val="20"/>
      </w:rPr>
      <w:t xml:space="preserve"> </w:t>
    </w:r>
    <w:r w:rsidR="00610364">
      <w:rPr>
        <w:rFonts w:cstheme="minorHAnsi"/>
        <w:color w:val="0072BB"/>
        <w:sz w:val="20"/>
        <w:szCs w:val="20"/>
      </w:rPr>
      <w:t>610003089</w:t>
    </w:r>
    <w:r w:rsidRPr="00610364">
      <w:rPr>
        <w:rFonts w:cstheme="minorHAnsi"/>
        <w:color w:val="0072BB"/>
        <w:sz w:val="20"/>
        <w:szCs w:val="20"/>
      </w:rPr>
      <w:t xml:space="preserve"> </w:t>
    </w:r>
    <w:r w:rsidR="00610364">
      <w:rPr>
        <w:rFonts w:cstheme="minorHAnsi"/>
        <w:color w:val="0072BB"/>
        <w:sz w:val="20"/>
        <w:szCs w:val="20"/>
      </w:rPr>
      <w:t xml:space="preserve">- </w:t>
    </w:r>
    <w:r w:rsidRPr="00610364">
      <w:rPr>
        <w:rFonts w:cstheme="minorHAnsi"/>
        <w:color w:val="0072BB"/>
        <w:sz w:val="20"/>
        <w:szCs w:val="20"/>
      </w:rPr>
      <w:t>loi 1901 - FEHAP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F1B7" w14:textId="77777777" w:rsidR="00755031" w:rsidRDefault="00755031" w:rsidP="00AC21A6">
      <w:pPr>
        <w:spacing w:after="0" w:line="240" w:lineRule="auto"/>
      </w:pPr>
      <w:r>
        <w:separator/>
      </w:r>
    </w:p>
  </w:footnote>
  <w:footnote w:type="continuationSeparator" w:id="0">
    <w:p w14:paraId="59217F0A" w14:textId="77777777" w:rsidR="00755031" w:rsidRDefault="00755031" w:rsidP="00AC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18E" w14:textId="77777777" w:rsidR="00AC21A6" w:rsidRDefault="00AC21A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6325A" wp14:editId="44615FBA">
          <wp:simplePos x="0" y="0"/>
          <wp:positionH relativeFrom="page">
            <wp:align>right</wp:align>
          </wp:positionH>
          <wp:positionV relativeFrom="paragraph">
            <wp:posOffset>-144145</wp:posOffset>
          </wp:positionV>
          <wp:extent cx="7562328" cy="10692723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328" cy="1069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31"/>
    <w:rsid w:val="000462EF"/>
    <w:rsid w:val="00047C18"/>
    <w:rsid w:val="00127B52"/>
    <w:rsid w:val="001B4D66"/>
    <w:rsid w:val="003808EC"/>
    <w:rsid w:val="004B6E8C"/>
    <w:rsid w:val="00610364"/>
    <w:rsid w:val="00685843"/>
    <w:rsid w:val="006F6929"/>
    <w:rsid w:val="00716B9B"/>
    <w:rsid w:val="00754774"/>
    <w:rsid w:val="00755031"/>
    <w:rsid w:val="00763492"/>
    <w:rsid w:val="00AC21A6"/>
    <w:rsid w:val="00B0151C"/>
    <w:rsid w:val="00B12344"/>
    <w:rsid w:val="00C56B00"/>
    <w:rsid w:val="00E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7EF735"/>
  <w15:chartTrackingRefBased/>
  <w15:docId w15:val="{022E720E-18E2-472D-9440-52693B2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1A6"/>
  </w:style>
  <w:style w:type="paragraph" w:styleId="Pieddepage">
    <w:name w:val="footer"/>
    <w:basedOn w:val="Normal"/>
    <w:link w:val="PieddepageCar"/>
    <w:uiPriority w:val="99"/>
    <w:unhideWhenUsed/>
    <w:rsid w:val="00AC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1A6"/>
  </w:style>
  <w:style w:type="character" w:styleId="Lienhypertexte">
    <w:name w:val="Hyperlink"/>
    <w:basedOn w:val="Policepardfaut"/>
    <w:uiPriority w:val="99"/>
    <w:unhideWhenUsed/>
    <w:rsid w:val="00AC21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1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5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fres-alen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-ASSO\Documents\Mod&#232;les%20Office%20personnalis&#233;s\Papier%20&#224;%20en%20t&#234;te%20IF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 tête IFRES</Template>
  <TotalTime>19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cp:lastPrinted>2022-01-24T10:14:00Z</cp:lastPrinted>
  <dcterms:created xsi:type="dcterms:W3CDTF">2022-01-20T09:28:00Z</dcterms:created>
  <dcterms:modified xsi:type="dcterms:W3CDTF">2022-01-24T10:27:00Z</dcterms:modified>
</cp:coreProperties>
</file>